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F009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06FA69DB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78597CA7" wp14:editId="1C10101A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BAF34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43C91D35" w14:textId="77777777" w:rsidTr="00751EEA">
        <w:tc>
          <w:tcPr>
            <w:tcW w:w="4810" w:type="dxa"/>
          </w:tcPr>
          <w:p w14:paraId="6E3D440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3F673D65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76AB33E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20F38B40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A31D7D0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25311DEE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6856055B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4718625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0D81FEE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B266B6">
              <w:rPr>
                <w:rFonts w:asciiTheme="minorHAnsi" w:hAnsiTheme="minorHAnsi" w:cs="Times New Roman"/>
                <w:b/>
              </w:rPr>
              <w:t xml:space="preserve"> </w:t>
            </w:r>
            <w:r w:rsidR="006E74B1">
              <w:rPr>
                <w:rFonts w:asciiTheme="minorHAnsi" w:hAnsiTheme="minorHAnsi" w:cs="Times New Roman"/>
                <w:b/>
                <w:lang w:val="en-US"/>
              </w:rPr>
              <w:t>10</w:t>
            </w:r>
            <w:r w:rsidR="00B266B6">
              <w:rPr>
                <w:rFonts w:asciiTheme="minorHAnsi" w:hAnsiTheme="minorHAnsi" w:cs="Times New Roman"/>
                <w:b/>
              </w:rPr>
              <w:t>/1/2023</w:t>
            </w:r>
          </w:p>
          <w:p w14:paraId="4F1D709C" w14:textId="454BEDFF" w:rsidR="00832392" w:rsidRPr="00C11357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C11357">
              <w:rPr>
                <w:rFonts w:asciiTheme="minorHAnsi" w:hAnsiTheme="minorHAnsi" w:cs="Times New Roman"/>
                <w:b/>
                <w:lang w:val="en-US"/>
              </w:rPr>
              <w:t>. 2</w:t>
            </w:r>
          </w:p>
          <w:p w14:paraId="3775F87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15725465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0C03FBC5" w14:textId="77777777" w:rsidTr="00AE77A8">
        <w:trPr>
          <w:trHeight w:val="271"/>
        </w:trPr>
        <w:tc>
          <w:tcPr>
            <w:tcW w:w="542" w:type="dxa"/>
          </w:tcPr>
          <w:p w14:paraId="5E1C6DD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03AFF34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1014E0E2" w14:textId="2A3241FC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</w:t>
            </w:r>
            <w:r w:rsidR="00C11357">
              <w:rPr>
                <w:rFonts w:asciiTheme="minorHAnsi" w:hAnsiTheme="minorHAnsi" w:cs="Times New Roman"/>
                <w:b/>
                <w:lang w:val="en-US"/>
              </w:rPr>
              <w:t xml:space="preserve">1o </w:t>
            </w:r>
            <w:r w:rsidR="00C11357">
              <w:rPr>
                <w:rFonts w:asciiTheme="minorHAnsi" w:hAnsiTheme="minorHAnsi" w:cs="Times New Roman"/>
                <w:b/>
              </w:rPr>
              <w:t>ΕΠΑΛ ΡΑΦΗΝΑΣ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 </w:t>
            </w:r>
          </w:p>
        </w:tc>
      </w:tr>
      <w:tr w:rsidR="002A7CFA" w:rsidRPr="00062C8D" w14:paraId="616AD493" w14:textId="77777777" w:rsidTr="00AE77A8">
        <w:trPr>
          <w:trHeight w:val="458"/>
        </w:trPr>
        <w:tc>
          <w:tcPr>
            <w:tcW w:w="542" w:type="dxa"/>
          </w:tcPr>
          <w:p w14:paraId="0FDE7AD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651BBF3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74832F1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67B17EB5" w14:textId="77777777" w:rsidR="00966FF2" w:rsidRDefault="00B266B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ΒΟΛΟΣ</w:t>
            </w:r>
          </w:p>
          <w:p w14:paraId="1F56D660" w14:textId="77777777" w:rsidR="00B266B6" w:rsidRPr="00062C8D" w:rsidRDefault="00B266B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ΤΕΤΑΡΤΗ 18/1/2023-ΠΑΡΑΣΚΕΥΗ 20-1-2023</w:t>
            </w:r>
          </w:p>
        </w:tc>
      </w:tr>
      <w:tr w:rsidR="002A7CFA" w:rsidRPr="00062C8D" w14:paraId="09936D33" w14:textId="77777777" w:rsidTr="00AE77A8">
        <w:trPr>
          <w:trHeight w:val="458"/>
        </w:trPr>
        <w:tc>
          <w:tcPr>
            <w:tcW w:w="542" w:type="dxa"/>
          </w:tcPr>
          <w:p w14:paraId="5A69F1F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2D74F73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7B3CA1F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601E6848" w14:textId="77777777" w:rsidR="00966FF2" w:rsidRPr="00062C8D" w:rsidRDefault="001209C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58 ΜΑΘΗΤΕΣ-3 ΚΑΘΗΓΗΤΕΣ</w:t>
            </w:r>
          </w:p>
        </w:tc>
      </w:tr>
      <w:tr w:rsidR="002A7CFA" w:rsidRPr="00062C8D" w14:paraId="1922CC7A" w14:textId="77777777" w:rsidTr="00AE77A8">
        <w:trPr>
          <w:trHeight w:val="458"/>
        </w:trPr>
        <w:tc>
          <w:tcPr>
            <w:tcW w:w="542" w:type="dxa"/>
          </w:tcPr>
          <w:p w14:paraId="77D0E53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23F7395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5E5F92E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139368A9" w14:textId="77777777" w:rsidR="00966FF2" w:rsidRPr="00062C8D" w:rsidRDefault="001209CA" w:rsidP="00D111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Μεταφορά με ιδιόκτητα τουριστικά λεωφορεία που πληρούν όλες τις προδιαγραφές (ζώνες, ΚΤΕΟ όπως ορίζει ο νόμος) τα οποία θα είναι στην αποκλειστική διάθεση των εκδρομέων καθ’ όλη τη διάρκεια της εκδρομής.</w:t>
            </w:r>
            <w:r w:rsidR="00D11177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2A7CFA" w:rsidRPr="00062C8D" w14:paraId="554D306C" w14:textId="77777777" w:rsidTr="00AE77A8">
        <w:trPr>
          <w:trHeight w:val="933"/>
        </w:trPr>
        <w:tc>
          <w:tcPr>
            <w:tcW w:w="542" w:type="dxa"/>
          </w:tcPr>
          <w:p w14:paraId="670B16D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F77607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11BC777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063FFFF4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604AE072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33916715" w14:textId="77777777" w:rsidR="000024A7" w:rsidRDefault="000024A7" w:rsidP="000024A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ΞΕΝΟΔΟΧΕΙΟ 4 ΑΣΤΕΡΩΝ ΣΤΟ ΚΕΝΤΡΟ ΤΗΣ ΠΟΛΗΣ</w:t>
            </w:r>
          </w:p>
          <w:p w14:paraId="6C2C5928" w14:textId="77777777" w:rsidR="000024A7" w:rsidRDefault="000024A7" w:rsidP="000024A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ΗΜΙΔΙΑΤΡΟΦΗ (ΠΡΩΙΝΟ ΚΑΙ ΔΕΙΠΝΟ), ΔΙΑΜΟΝΗ ΣΕ ΔΙΚΛΙΝΑ ΚΑΙ ΤΡΙΚΛΙΝΑ ΔΩΜΑΤΙΑ ΓΙΑ ΤΟΥΣ ΜΑΘΗΤΕΣ ΚΑΙ ΜΟΝΟΚΛΙΝΑ ΓΙΑ ΤΟΥΣ ΚΑΘΗΓΗΤΕΣ</w:t>
            </w:r>
          </w:p>
          <w:p w14:paraId="7C654D2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14:paraId="76520249" w14:textId="77777777" w:rsidTr="00AE77A8">
        <w:trPr>
          <w:trHeight w:val="458"/>
        </w:trPr>
        <w:tc>
          <w:tcPr>
            <w:tcW w:w="542" w:type="dxa"/>
          </w:tcPr>
          <w:p w14:paraId="0D47910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0D947631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138700CF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3D36B1DB" w14:textId="77777777" w:rsidR="000024A7" w:rsidRPr="00062C8D" w:rsidRDefault="000024A7" w:rsidP="000024A7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ΕΠΙΣΚΕΨΕΙΣ: ΜΟΥΣΕΙΟ ΠΛΙΝΘΟΚΕΡΑΜΟΠΟΙΙΑΣ ΤΣΑΛΑΠΑΤΑ, Ι.Μ.</w:t>
            </w:r>
            <w:r w:rsidR="00960E53">
              <w:rPr>
                <w:rFonts w:asciiTheme="minorHAnsi" w:hAnsiTheme="minorHAnsi" w:cs="Times New Roman"/>
                <w:b/>
              </w:rPr>
              <w:t xml:space="preserve"> ΤΑΞΙΑΡΧΩΝ (ΜΗΛΙΕΣ), ΒΥΖΙΤΣΑ, ΠΙΝΑΚΑΤΕΣ,ΜΑΚΡΥΝΙΤΣΑ</w:t>
            </w:r>
          </w:p>
        </w:tc>
      </w:tr>
      <w:tr w:rsidR="002A7CFA" w:rsidRPr="00062C8D" w14:paraId="3056B33C" w14:textId="77777777" w:rsidTr="00AE77A8">
        <w:trPr>
          <w:trHeight w:val="458"/>
        </w:trPr>
        <w:tc>
          <w:tcPr>
            <w:tcW w:w="542" w:type="dxa"/>
          </w:tcPr>
          <w:p w14:paraId="432EA1A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6EFC7CA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6747E019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4B6D049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6F82F62" w14:textId="77777777" w:rsidTr="00AE77A8">
        <w:trPr>
          <w:trHeight w:val="458"/>
        </w:trPr>
        <w:tc>
          <w:tcPr>
            <w:tcW w:w="542" w:type="dxa"/>
          </w:tcPr>
          <w:p w14:paraId="0926C11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2ECB57D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49F5B8EF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2C47CE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6A2F4699" w14:textId="77777777" w:rsidTr="00AE77A8">
        <w:trPr>
          <w:trHeight w:val="458"/>
        </w:trPr>
        <w:tc>
          <w:tcPr>
            <w:tcW w:w="542" w:type="dxa"/>
          </w:tcPr>
          <w:p w14:paraId="2A3ECCD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46455941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6D7DE3D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119A5EB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F97F3AD" w14:textId="77777777" w:rsidTr="00AE77A8">
        <w:trPr>
          <w:trHeight w:val="458"/>
        </w:trPr>
        <w:tc>
          <w:tcPr>
            <w:tcW w:w="542" w:type="dxa"/>
          </w:tcPr>
          <w:p w14:paraId="32B4526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4ACAAFD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5CC94E5B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31CFE52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DC18645" w14:textId="77777777" w:rsidTr="00AE77A8">
        <w:trPr>
          <w:trHeight w:val="458"/>
        </w:trPr>
        <w:tc>
          <w:tcPr>
            <w:tcW w:w="542" w:type="dxa"/>
          </w:tcPr>
          <w:p w14:paraId="536BDEC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6C4E7B91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19E74C82" w14:textId="77777777" w:rsidR="00966FF2" w:rsidRDefault="00965E9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ΔΕΥΤΕΡΑ 16/1/2023 ΚΑΙ ΩΡΑ 12:00</w:t>
            </w:r>
          </w:p>
          <w:p w14:paraId="596EE12E" w14:textId="77777777" w:rsidR="00965E9F" w:rsidRPr="00062C8D" w:rsidRDefault="00965E9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14:paraId="57F83594" w14:textId="77777777" w:rsidTr="00AE77A8">
        <w:trPr>
          <w:trHeight w:val="288"/>
        </w:trPr>
        <w:tc>
          <w:tcPr>
            <w:tcW w:w="542" w:type="dxa"/>
          </w:tcPr>
          <w:p w14:paraId="5448AF6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037DCDF3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0C529A5A" w14:textId="77777777" w:rsidR="00966FF2" w:rsidRPr="006E74B1" w:rsidRDefault="00965E9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ΔΕΥΤΕΡΑ 16/1/2023 ΚΑΙ ΩΡΑ 1:10 ΜΜ</w:t>
            </w:r>
          </w:p>
        </w:tc>
      </w:tr>
    </w:tbl>
    <w:p w14:paraId="682C4229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04F2FF1B" w14:textId="55108B4E" w:rsidR="00C842CE" w:rsidRDefault="00C11357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Η Διευθύ</w:t>
      </w:r>
      <w:r w:rsidR="007E7254" w:rsidRPr="00062C8D">
        <w:rPr>
          <w:rFonts w:asciiTheme="minorHAnsi" w:hAnsiTheme="minorHAnsi" w:cs="Times New Roman"/>
          <w:b/>
        </w:rPr>
        <w:t>ντρια</w:t>
      </w:r>
    </w:p>
    <w:p w14:paraId="76BD080C" w14:textId="3FC2B342" w:rsidR="00C11357" w:rsidRPr="00062C8D" w:rsidRDefault="00C11357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</w:t>
      </w:r>
      <w:proofErr w:type="spellStart"/>
      <w:r>
        <w:rPr>
          <w:rFonts w:asciiTheme="minorHAnsi" w:hAnsiTheme="minorHAnsi" w:cs="Times New Roman"/>
          <w:b/>
        </w:rPr>
        <w:t>Πετούρη</w:t>
      </w:r>
      <w:proofErr w:type="spellEnd"/>
      <w:r>
        <w:rPr>
          <w:rFonts w:asciiTheme="minorHAnsi" w:hAnsiTheme="minorHAnsi" w:cs="Times New Roman"/>
          <w:b/>
        </w:rPr>
        <w:t xml:space="preserve"> Ισιδώρα</w:t>
      </w:r>
    </w:p>
    <w:p w14:paraId="79316AF9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77E1CD30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2C8998A9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35B2465D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134235C1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6E14EA07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3363023C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211999">
    <w:abstractNumId w:val="3"/>
  </w:num>
  <w:num w:numId="2" w16cid:durableId="1515728031">
    <w:abstractNumId w:val="1"/>
  </w:num>
  <w:num w:numId="3" w16cid:durableId="1029187224">
    <w:abstractNumId w:val="0"/>
  </w:num>
  <w:num w:numId="4" w16cid:durableId="340622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24A7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209CA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4681F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E74B1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91D5C"/>
    <w:rsid w:val="008B04E2"/>
    <w:rsid w:val="008B116B"/>
    <w:rsid w:val="0090535E"/>
    <w:rsid w:val="00906C2F"/>
    <w:rsid w:val="009144DB"/>
    <w:rsid w:val="00937C65"/>
    <w:rsid w:val="00960E53"/>
    <w:rsid w:val="009618A5"/>
    <w:rsid w:val="00965E9F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659E8"/>
    <w:rsid w:val="00A7628B"/>
    <w:rsid w:val="00A8685D"/>
    <w:rsid w:val="00AA488C"/>
    <w:rsid w:val="00AD6896"/>
    <w:rsid w:val="00AE564F"/>
    <w:rsid w:val="00AE77A8"/>
    <w:rsid w:val="00B154E4"/>
    <w:rsid w:val="00B266B6"/>
    <w:rsid w:val="00B278E3"/>
    <w:rsid w:val="00B27E41"/>
    <w:rsid w:val="00B50710"/>
    <w:rsid w:val="00B60749"/>
    <w:rsid w:val="00B702F2"/>
    <w:rsid w:val="00B93247"/>
    <w:rsid w:val="00B95033"/>
    <w:rsid w:val="00BB7A09"/>
    <w:rsid w:val="00BC3F8F"/>
    <w:rsid w:val="00BD523C"/>
    <w:rsid w:val="00C11357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117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B72C0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1209C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221</TotalTime>
  <Pages>2</Pages>
  <Words>253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teacher</cp:lastModifiedBy>
  <cp:revision>9</cp:revision>
  <cp:lastPrinted>2014-01-07T11:46:00Z</cp:lastPrinted>
  <dcterms:created xsi:type="dcterms:W3CDTF">2023-01-09T08:13:00Z</dcterms:created>
  <dcterms:modified xsi:type="dcterms:W3CDTF">2023-01-10T08:17:00Z</dcterms:modified>
</cp:coreProperties>
</file>